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Doctors' names"/>
      </w:tblPr>
      <w:tblGrid>
        <w:gridCol w:w="5400"/>
        <w:gridCol w:w="5400"/>
      </w:tblGrid>
      <w:tr w:rsidR="00A15E8B" w14:paraId="0924DF10" w14:textId="77777777">
        <w:tc>
          <w:tcPr>
            <w:tcW w:w="5400" w:type="dxa"/>
            <w:vAlign w:val="bottom"/>
          </w:tcPr>
          <w:p w14:paraId="2CBD85D6" w14:textId="77777777" w:rsidR="00A15E8B" w:rsidRDefault="00570B38">
            <w:r>
              <w:rPr>
                <w:noProof/>
                <w:lang w:eastAsia="en-US"/>
              </w:rPr>
              <w:drawing>
                <wp:inline distT="0" distB="0" distL="0" distR="0" wp14:anchorId="00386CD4" wp14:editId="0FB3C32E">
                  <wp:extent cx="1892300" cy="1892300"/>
                  <wp:effectExtent l="0" t="0" r="12700" b="12700"/>
                  <wp:docPr id="2" name="Picture 2" descr="Macintosh HD:Users:jessicahildebrand:Desktop:HEC_LogoVert_Print_Grayscale_LightB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acintosh HD:Users:jessicahildebrand:Desktop:HEC_LogoVert_Print_Grayscale_LightB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0" cy="1892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0" w:type="dxa"/>
          </w:tcPr>
          <w:p w14:paraId="7DC43BD4" w14:textId="77777777" w:rsidR="00A15E8B" w:rsidRDefault="0087515D">
            <w:pPr>
              <w:pStyle w:val="Rightalign"/>
            </w:pPr>
            <w:r>
              <w:t>Harman Eye Center</w:t>
            </w:r>
          </w:p>
          <w:p w14:paraId="6C383317" w14:textId="77777777" w:rsidR="00A15E8B" w:rsidRDefault="0087515D">
            <w:pPr>
              <w:pStyle w:val="Rightalign"/>
            </w:pPr>
            <w:r>
              <w:t>Harman Eye Center of Amherst</w:t>
            </w:r>
          </w:p>
          <w:p w14:paraId="430CFBF5" w14:textId="77777777" w:rsidR="00A15E8B" w:rsidRDefault="0087515D">
            <w:pPr>
              <w:pStyle w:val="Rightalign"/>
            </w:pPr>
            <w:r>
              <w:t>Harman Eye Center of Appomattox</w:t>
            </w:r>
          </w:p>
          <w:p w14:paraId="642AB08E" w14:textId="77777777" w:rsidR="00A15E8B" w:rsidRDefault="0087515D">
            <w:pPr>
              <w:pStyle w:val="Rightalign"/>
            </w:pPr>
            <w:r>
              <w:t>Harman Eye Center of Danville</w:t>
            </w:r>
          </w:p>
          <w:p w14:paraId="54C42D86" w14:textId="77777777" w:rsidR="00A15E8B" w:rsidRDefault="0087515D">
            <w:pPr>
              <w:pStyle w:val="Rightalign"/>
            </w:pPr>
            <w:r>
              <w:t xml:space="preserve">Harman Eye Center of </w:t>
            </w:r>
            <w:proofErr w:type="spellStart"/>
            <w:r>
              <w:t>Lovingston</w:t>
            </w:r>
            <w:proofErr w:type="spellEnd"/>
          </w:p>
          <w:p w14:paraId="051343C7" w14:textId="77777777" w:rsidR="00A15E8B" w:rsidRDefault="0087515D">
            <w:pPr>
              <w:pStyle w:val="Rightalign"/>
            </w:pPr>
            <w:r>
              <w:t>Harman Eye Center of Lynchburg</w:t>
            </w:r>
          </w:p>
          <w:p w14:paraId="4F1BD174" w14:textId="77777777" w:rsidR="00A15E8B" w:rsidRDefault="0087515D" w:rsidP="0087515D">
            <w:pPr>
              <w:pStyle w:val="Rightalign"/>
            </w:pPr>
            <w:r>
              <w:t xml:space="preserve">Harman Eye Center at </w:t>
            </w:r>
            <w:proofErr w:type="spellStart"/>
            <w:r>
              <w:t>Wyndhurst</w:t>
            </w:r>
            <w:proofErr w:type="spellEnd"/>
          </w:p>
          <w:p w14:paraId="793F36C3" w14:textId="77777777" w:rsidR="0087515D" w:rsidRDefault="0087515D" w:rsidP="0087515D">
            <w:pPr>
              <w:pStyle w:val="Rightalign"/>
            </w:pPr>
            <w:r>
              <w:t>Surgery Center of Central Virginia</w:t>
            </w:r>
          </w:p>
        </w:tc>
      </w:tr>
    </w:tbl>
    <w:p w14:paraId="668E24FA" w14:textId="77777777" w:rsidR="00A15E8B" w:rsidRDefault="00C96F28">
      <w:pPr>
        <w:pStyle w:val="NoSpacing"/>
      </w:pPr>
      <w:r>
        <w:t>P.O. Box 1290</w:t>
      </w:r>
      <w:r w:rsidR="00F64CC9">
        <w:t xml:space="preserve"> | </w:t>
      </w:r>
      <w:r w:rsidR="0087515D">
        <w:t>Forest, VA  24551</w:t>
      </w:r>
    </w:p>
    <w:p w14:paraId="762D858D" w14:textId="77777777" w:rsidR="00A15E8B" w:rsidRDefault="00F64CC9">
      <w:pPr>
        <w:pStyle w:val="NoSpacing"/>
      </w:pPr>
      <w:r>
        <w:t xml:space="preserve">Phone: </w:t>
      </w:r>
      <w:r w:rsidR="0087515D">
        <w:t>4</w:t>
      </w:r>
      <w:r>
        <w:t>34-385-5600 | Fax: 4</w:t>
      </w:r>
      <w:r w:rsidR="005A4E29">
        <w:t>34-616-2313</w:t>
      </w:r>
      <w:r>
        <w:t xml:space="preserve"> | | www.Harmaneye.com</w:t>
      </w:r>
    </w:p>
    <w:p w14:paraId="4B69604B" w14:textId="77777777" w:rsidR="00A15E8B" w:rsidRDefault="00F64CC9">
      <w:pPr>
        <w:pStyle w:val="Heading1"/>
        <w:spacing w:before="360"/>
        <w:jc w:val="center"/>
      </w:pPr>
      <w:r>
        <w:t>AUTHORIZATION TO RELEASE HEALTHCARE 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Patient information and authorization to release information"/>
      </w:tblPr>
      <w:tblGrid>
        <w:gridCol w:w="6480"/>
        <w:gridCol w:w="4320"/>
      </w:tblGrid>
      <w:tr w:rsidR="00A15E8B" w14:paraId="6C9B388C" w14:textId="77777777">
        <w:tc>
          <w:tcPr>
            <w:tcW w:w="6480" w:type="dxa"/>
          </w:tcPr>
          <w:p w14:paraId="249FF0A5" w14:textId="77777777" w:rsidR="00A15E8B" w:rsidRDefault="00F64CC9" w:rsidP="003C315A">
            <w:r>
              <w:t xml:space="preserve">Patient’s Name: </w:t>
            </w:r>
            <w:r w:rsidR="003C315A">
              <w:t>________________________________________</w:t>
            </w:r>
          </w:p>
        </w:tc>
        <w:tc>
          <w:tcPr>
            <w:tcW w:w="4320" w:type="dxa"/>
          </w:tcPr>
          <w:p w14:paraId="26DFA3CA" w14:textId="77777777" w:rsidR="00A15E8B" w:rsidRDefault="00F64CC9" w:rsidP="003C315A">
            <w:r>
              <w:t>Date of Birth</w:t>
            </w:r>
            <w:r w:rsidR="003C315A">
              <w:t>___________________________</w:t>
            </w:r>
          </w:p>
        </w:tc>
      </w:tr>
      <w:tr w:rsidR="00A15E8B" w14:paraId="73872228" w14:textId="77777777">
        <w:tc>
          <w:tcPr>
            <w:tcW w:w="6480" w:type="dxa"/>
            <w:tcBorders>
              <w:bottom w:val="single" w:sz="4" w:space="0" w:color="auto"/>
            </w:tcBorders>
          </w:tcPr>
          <w:p w14:paraId="19D54D98" w14:textId="77777777" w:rsidR="00A15E8B" w:rsidRDefault="00F64CC9" w:rsidP="003C315A">
            <w:r>
              <w:t xml:space="preserve">Previous Name: </w:t>
            </w:r>
            <w:r w:rsidR="003C315A">
              <w:t>________________________________________</w:t>
            </w: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14:paraId="270E8814" w14:textId="77777777" w:rsidR="00A15E8B" w:rsidRDefault="00F64CC9" w:rsidP="003C315A">
            <w:r>
              <w:t xml:space="preserve">Social Security #: </w:t>
            </w:r>
            <w:r w:rsidR="003C315A">
              <w:t>_______-______-_______</w:t>
            </w:r>
          </w:p>
        </w:tc>
      </w:tr>
      <w:tr w:rsidR="00A15E8B" w14:paraId="5DD51541" w14:textId="77777777">
        <w:tc>
          <w:tcPr>
            <w:tcW w:w="6480" w:type="dxa"/>
            <w:tcBorders>
              <w:top w:val="single" w:sz="4" w:space="0" w:color="auto"/>
              <w:bottom w:val="single" w:sz="4" w:space="0" w:color="auto"/>
            </w:tcBorders>
          </w:tcPr>
          <w:p w14:paraId="22364FE5" w14:textId="77777777" w:rsidR="00A15E8B" w:rsidRDefault="00F64CC9" w:rsidP="00F067AD">
            <w:r>
              <w:t xml:space="preserve">I request and authorize </w:t>
            </w:r>
            <w:r w:rsidR="00F067AD">
              <w:t>_____________________________________</w:t>
            </w:r>
            <w:r>
              <w:t xml:space="preserve"> to release healthcare information of the patient named above to:</w:t>
            </w: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14:paraId="18A3C54F" w14:textId="77777777" w:rsidR="00A15E8B" w:rsidRDefault="00F067AD" w:rsidP="00F067AD">
            <w:r>
              <w:t xml:space="preserve">                      Harman Eye Center</w:t>
            </w:r>
            <w:r w:rsidR="00F64CC9">
              <w:br/>
            </w:r>
            <w:r>
              <w:t xml:space="preserve">                      P.O. Box 1290</w:t>
            </w:r>
            <w:r w:rsidR="00F64CC9">
              <w:br/>
            </w:r>
            <w:r w:rsidR="003C315A">
              <w:t xml:space="preserve">                </w:t>
            </w:r>
            <w:r>
              <w:t xml:space="preserve">      Forest, VA  24551</w:t>
            </w:r>
          </w:p>
        </w:tc>
      </w:tr>
      <w:tr w:rsidR="00F64CC9" w14:paraId="261C2B76" w14:textId="77777777">
        <w:tc>
          <w:tcPr>
            <w:tcW w:w="6480" w:type="dxa"/>
            <w:tcBorders>
              <w:top w:val="single" w:sz="4" w:space="0" w:color="auto"/>
              <w:bottom w:val="single" w:sz="4" w:space="0" w:color="auto"/>
            </w:tcBorders>
          </w:tcPr>
          <w:p w14:paraId="529D493C" w14:textId="77777777" w:rsidR="00F64CC9" w:rsidRDefault="00F64CC9"/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14:paraId="770F6ED7" w14:textId="77777777" w:rsidR="00F64CC9" w:rsidRDefault="00F067AD" w:rsidP="00C96F28">
            <w:r>
              <w:t xml:space="preserve">                      </w:t>
            </w:r>
            <w:r w:rsidR="00F64CC9">
              <w:t xml:space="preserve">Fax: </w:t>
            </w:r>
            <w:r w:rsidR="00C96F28">
              <w:t>434-616-2313</w:t>
            </w:r>
          </w:p>
        </w:tc>
      </w:tr>
    </w:tbl>
    <w:p w14:paraId="21BC235D" w14:textId="77777777" w:rsidR="00A15E8B" w:rsidRDefault="00F64CC9">
      <w:r>
        <w:t>This request and authorization applies to:</w:t>
      </w:r>
    </w:p>
    <w:p w14:paraId="49A563ED" w14:textId="77777777" w:rsidR="00A15E8B" w:rsidRDefault="00570B38">
      <w:r>
        <w:pict w14:anchorId="7E537E1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2pt;height:20pt">
            <v:imagedata r:id="rId8" o:title=""/>
          </v:shape>
        </w:pict>
      </w:r>
    </w:p>
    <w:p w14:paraId="68F75D54" w14:textId="77777777" w:rsidR="00A15E8B" w:rsidRDefault="00570B38">
      <w:sdt>
        <w:sdtPr>
          <w:alias w:val="   "/>
          <w:tag w:val="   "/>
          <w:id w:val="-1603331848"/>
          <w:placeholder>
            <w:docPart w:val="A1F8DADE56334066B933348CB95B9F47"/>
          </w:placeholder>
          <w:temporary/>
          <w:showingPlcHdr/>
        </w:sdtPr>
        <w:sdtEndPr/>
        <w:sdtContent>
          <w:r w:rsidR="00F64CC9">
            <w:t>[List here]</w:t>
          </w:r>
        </w:sdtContent>
      </w:sdt>
    </w:p>
    <w:p w14:paraId="74C43E5F" w14:textId="77777777" w:rsidR="00A15E8B" w:rsidRDefault="00570B38">
      <w:r>
        <w:pict w14:anchorId="64196ABD">
          <v:shape id="_x0000_i1026" type="#_x0000_t75" style="width:174pt;height:21pt">
            <v:imagedata r:id="rId9" o:title=""/>
          </v:shape>
        </w:pict>
      </w:r>
      <w:r>
        <w:pict w14:anchorId="3E20C906">
          <v:shape id="_x0000_i1027" type="#_x0000_t75" style="width:131pt;height:21pt">
            <v:imagedata r:id="rId10" o:title=""/>
          </v:shape>
        </w:pict>
      </w:r>
    </w:p>
    <w:p w14:paraId="2799C111" w14:textId="77777777" w:rsidR="00A15E8B" w:rsidRDefault="00570B38">
      <w:sdt>
        <w:sdtPr>
          <w:alias w:val="   "/>
          <w:tag w:val="   "/>
          <w:id w:val="706917130"/>
          <w:placeholder>
            <w:docPart w:val="A1F8DADE56334066B933348CB95B9F47"/>
          </w:placeholder>
          <w:temporary/>
          <w:showingPlcHdr/>
        </w:sdtPr>
        <w:sdtEndPr/>
        <w:sdtContent>
          <w:r w:rsidR="00F64CC9">
            <w:t>[List here]</w:t>
          </w:r>
        </w:sdtContent>
      </w:sdt>
    </w:p>
    <w:p w14:paraId="50907B12" w14:textId="77777777" w:rsidR="00A15E8B" w:rsidRDefault="00570B38">
      <w:sdt>
        <w:sdtPr>
          <w:alias w:val="   "/>
          <w:tag w:val="   "/>
          <w:id w:val="701449381"/>
          <w:placeholder>
            <w:docPart w:val="1B6CCF540CD442B4B7A42D175154F993"/>
          </w:placeholder>
          <w:temporary/>
          <w:showingPlcHdr/>
        </w:sdtPr>
        <w:sdtEndPr/>
        <w:sdtContent>
          <w:r w:rsidR="00F64CC9">
            <w:t>[Additional information]</w:t>
          </w:r>
        </w:sdtContent>
      </w:sdt>
    </w:p>
    <w:p w14:paraId="51CE4FD5" w14:textId="77777777" w:rsidR="00A15E8B" w:rsidRDefault="00570B38">
      <w:pPr>
        <w:pStyle w:val="NoSpacing"/>
        <w:pBdr>
          <w:bottom w:val="single" w:sz="12" w:space="1" w:color="auto"/>
        </w:pBdr>
      </w:pPr>
      <w:sdt>
        <w:sdtPr>
          <w:alias w:val="   "/>
          <w:tag w:val="   "/>
          <w:id w:val="-824198388"/>
          <w:placeholder>
            <w:docPart w:val="C1F771EBF16A42D88D49C37DE7A5ACB6"/>
          </w:placeholder>
          <w:temporary/>
          <w:showingPlcHdr/>
        </w:sdtPr>
        <w:sdtEndPr/>
        <w:sdtContent>
          <w:r w:rsidR="00F64CC9">
            <w:t>[List here]</w:t>
          </w:r>
        </w:sdtContent>
      </w:sdt>
    </w:p>
    <w:p w14:paraId="72D9869A" w14:textId="77777777" w:rsidR="00F64CC9" w:rsidRDefault="00F64CC9" w:rsidP="00D04366">
      <w:pPr>
        <w:pStyle w:val="NoSpacing"/>
        <w:jc w:val="both"/>
      </w:pPr>
      <w:r>
        <w:t xml:space="preserve">I understand that I have the right to access my medical records in accordance with the law and </w:t>
      </w:r>
      <w:r w:rsidR="00D04366">
        <w:t xml:space="preserve">the </w:t>
      </w:r>
      <w:r>
        <w:t>policies of Harman Eye Center.  I may revoke this consent at any time except to the extent that action has already been taken on it and that it will expire automatically ninety</w:t>
      </w:r>
      <w:r w:rsidR="00D04366">
        <w:t xml:space="preserve"> </w:t>
      </w:r>
      <w:r>
        <w:t>(90) days from the date indicated below</w:t>
      </w:r>
      <w:r w:rsidR="00D04366">
        <w:t>.  Please note that information disclosed pursuant to this request is no longer under the control of Harman Eye Center and may be subject to re-disclosure by the recipient and may no longer be protected by federal or state law.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Signature block"/>
      </w:tblPr>
      <w:tblGrid>
        <w:gridCol w:w="1980"/>
        <w:gridCol w:w="6570"/>
        <w:gridCol w:w="2250"/>
      </w:tblGrid>
      <w:tr w:rsidR="00A15E8B" w14:paraId="1B6C570C" w14:textId="77777777">
        <w:trPr>
          <w:trHeight w:val="666"/>
        </w:trPr>
        <w:tc>
          <w:tcPr>
            <w:tcW w:w="1980" w:type="dxa"/>
            <w:vAlign w:val="bottom"/>
          </w:tcPr>
          <w:p w14:paraId="1E0DB530" w14:textId="77777777" w:rsidR="00A15E8B" w:rsidRDefault="00F64CC9">
            <w:pPr>
              <w:pStyle w:val="NoSpacing"/>
            </w:pPr>
            <w:r>
              <w:t>Patient Signature:</w:t>
            </w:r>
          </w:p>
        </w:tc>
        <w:tc>
          <w:tcPr>
            <w:tcW w:w="6570" w:type="dxa"/>
            <w:tcBorders>
              <w:bottom w:val="single" w:sz="4" w:space="0" w:color="auto"/>
            </w:tcBorders>
            <w:vAlign w:val="bottom"/>
          </w:tcPr>
          <w:p w14:paraId="0EECB401" w14:textId="77777777" w:rsidR="00A15E8B" w:rsidRDefault="00A15E8B">
            <w:pPr>
              <w:pStyle w:val="NoSpacing"/>
            </w:pPr>
          </w:p>
        </w:tc>
        <w:tc>
          <w:tcPr>
            <w:tcW w:w="2250" w:type="dxa"/>
            <w:vAlign w:val="bottom"/>
          </w:tcPr>
          <w:p w14:paraId="29C23B5E" w14:textId="77777777" w:rsidR="00A15E8B" w:rsidRDefault="00F64CC9">
            <w:pPr>
              <w:pStyle w:val="NoSpacing"/>
            </w:pPr>
            <w:r>
              <w:t xml:space="preserve">Date signed: </w:t>
            </w:r>
            <w:sdt>
              <w:sdtPr>
                <w:id w:val="-767700539"/>
                <w:placeholder>
                  <w:docPart w:val="9CA2089576154E1C811C9E3B9902F602"/>
                </w:placeholder>
                <w:date>
                  <w:dateFormat w:val="M/d/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>
                  <w:t>[Date]</w:t>
                </w:r>
              </w:sdtContent>
            </w:sdt>
          </w:p>
        </w:tc>
      </w:tr>
      <w:tr w:rsidR="00D04366" w14:paraId="758C7922" w14:textId="77777777" w:rsidTr="00D04366">
        <w:trPr>
          <w:trHeight w:val="666"/>
        </w:trPr>
        <w:tc>
          <w:tcPr>
            <w:tcW w:w="1980" w:type="dxa"/>
            <w:vAlign w:val="bottom"/>
          </w:tcPr>
          <w:p w14:paraId="26542F4B" w14:textId="77777777" w:rsidR="00D04366" w:rsidRDefault="00D04366" w:rsidP="00D04366">
            <w:pPr>
              <w:pStyle w:val="NoSpacing"/>
            </w:pPr>
            <w:r>
              <w:t>Witness Signature:</w:t>
            </w:r>
          </w:p>
        </w:tc>
        <w:tc>
          <w:tcPr>
            <w:tcW w:w="6570" w:type="dxa"/>
            <w:tcBorders>
              <w:bottom w:val="single" w:sz="4" w:space="0" w:color="auto"/>
            </w:tcBorders>
            <w:vAlign w:val="bottom"/>
          </w:tcPr>
          <w:p w14:paraId="06A7121D" w14:textId="77777777" w:rsidR="00D04366" w:rsidRDefault="00D04366" w:rsidP="00D04366">
            <w:pPr>
              <w:pStyle w:val="NoSpacing"/>
            </w:pPr>
          </w:p>
        </w:tc>
        <w:tc>
          <w:tcPr>
            <w:tcW w:w="2250" w:type="dxa"/>
            <w:vAlign w:val="bottom"/>
          </w:tcPr>
          <w:p w14:paraId="526E890C" w14:textId="77777777" w:rsidR="00D04366" w:rsidRDefault="00D04366" w:rsidP="00D04366">
            <w:pPr>
              <w:pStyle w:val="NoSpacing"/>
            </w:pPr>
            <w:r>
              <w:t xml:space="preserve">Date signed: </w:t>
            </w:r>
            <w:sdt>
              <w:sdtPr>
                <w:id w:val="970098246"/>
                <w:placeholder>
                  <w:docPart w:val="B48F9BC7523F4CCEA091D76688AEB51F"/>
                </w:placeholder>
                <w:date>
                  <w:dateFormat w:val="M/d/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>
                  <w:t>[Date]</w:t>
                </w:r>
              </w:sdtContent>
            </w:sdt>
          </w:p>
        </w:tc>
      </w:tr>
      <w:tr w:rsidR="00D04366" w14:paraId="2FD5D2F8" w14:textId="77777777" w:rsidTr="00D04366">
        <w:trPr>
          <w:trHeight w:val="666"/>
        </w:trPr>
        <w:tc>
          <w:tcPr>
            <w:tcW w:w="1980" w:type="dxa"/>
            <w:vAlign w:val="bottom"/>
          </w:tcPr>
          <w:p w14:paraId="290FFD25" w14:textId="77777777" w:rsidR="00D04366" w:rsidRDefault="00D04366" w:rsidP="00D04366">
            <w:pPr>
              <w:pStyle w:val="NoSpacing"/>
            </w:pPr>
            <w:r>
              <w:t>Patient’s Legal Representative:</w:t>
            </w:r>
          </w:p>
        </w:tc>
        <w:tc>
          <w:tcPr>
            <w:tcW w:w="6570" w:type="dxa"/>
            <w:tcBorders>
              <w:bottom w:val="single" w:sz="4" w:space="0" w:color="auto"/>
            </w:tcBorders>
            <w:vAlign w:val="bottom"/>
          </w:tcPr>
          <w:p w14:paraId="656F4E94" w14:textId="77777777" w:rsidR="00D04366" w:rsidRDefault="00D04366" w:rsidP="00D04366">
            <w:pPr>
              <w:pStyle w:val="NoSpacing"/>
            </w:pPr>
          </w:p>
        </w:tc>
        <w:tc>
          <w:tcPr>
            <w:tcW w:w="2250" w:type="dxa"/>
            <w:vAlign w:val="bottom"/>
          </w:tcPr>
          <w:p w14:paraId="7A26714F" w14:textId="77777777" w:rsidR="00D04366" w:rsidRDefault="00D04366" w:rsidP="00D04366">
            <w:pPr>
              <w:pStyle w:val="NoSpacing"/>
              <w:ind w:left="0"/>
            </w:pPr>
            <w:r>
              <w:t xml:space="preserve">Date signed: </w:t>
            </w:r>
            <w:sdt>
              <w:sdtPr>
                <w:id w:val="-230462142"/>
                <w:placeholder>
                  <w:docPart w:val="7E083AA64C15452F8509FF1B250AC902"/>
                </w:placeholder>
                <w:date>
                  <w:dateFormat w:val="M/d/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570B38">
                  <w:t>[Date]</w:t>
                </w:r>
              </w:sdtContent>
            </w:sdt>
          </w:p>
        </w:tc>
      </w:tr>
    </w:tbl>
    <w:p w14:paraId="390B43E5" w14:textId="77777777" w:rsidR="00A15E8B" w:rsidRDefault="00A15E8B" w:rsidP="00D04366">
      <w:pPr>
        <w:pStyle w:val="Heading3"/>
        <w:ind w:left="0"/>
        <w:jc w:val="left"/>
      </w:pPr>
      <w:bookmarkStart w:id="0" w:name="_GoBack"/>
      <w:bookmarkEnd w:id="0"/>
    </w:p>
    <w:sectPr w:rsidR="00A15E8B" w:rsidSect="00D0436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15D"/>
    <w:rsid w:val="003C315A"/>
    <w:rsid w:val="004A465E"/>
    <w:rsid w:val="00570B38"/>
    <w:rsid w:val="005A4E29"/>
    <w:rsid w:val="0087515D"/>
    <w:rsid w:val="009A3CE8"/>
    <w:rsid w:val="00A15E8B"/>
    <w:rsid w:val="00B8119B"/>
    <w:rsid w:val="00C85A38"/>
    <w:rsid w:val="00C96F28"/>
    <w:rsid w:val="00D04366"/>
    <w:rsid w:val="00F067AD"/>
    <w:rsid w:val="00F64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1"/>
    <o:shapelayout v:ext="edit">
      <o:idmap v:ext="edit" data="1"/>
    </o:shapelayout>
  </w:shapeDefaults>
  <w:decimalSymbol w:val="."/>
  <w:listSeparator w:val=","/>
  <w14:docId w14:val="6D307C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semiHidden="0" w:uiPriority="22" w:unhideWhenUsed="0" w:qFormat="1"/>
    <w:lsdException w:name="Emphasis" w:uiPriority="2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36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/>
      <w:ind w:left="72" w:right="72"/>
    </w:pPr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spacing w:before="240" w:after="240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1"/>
    <w:qFormat/>
    <w:pPr>
      <w:tabs>
        <w:tab w:val="right" w:leader="underscore" w:pos="10800"/>
      </w:tabs>
      <w:spacing w:before="360"/>
      <w:outlineLvl w:val="1"/>
    </w:pPr>
  </w:style>
  <w:style w:type="paragraph" w:styleId="Heading3">
    <w:name w:val="heading 3"/>
    <w:basedOn w:val="Normal"/>
    <w:next w:val="Normal"/>
    <w:link w:val="Heading3Char"/>
    <w:uiPriority w:val="1"/>
    <w:qFormat/>
    <w:pPr>
      <w:spacing w:before="360"/>
      <w:jc w:val="center"/>
      <w:outlineLvl w:val="2"/>
    </w:pPr>
    <w:rPr>
      <w:rFonts w:asciiTheme="majorHAnsi" w:eastAsiaTheme="majorEastAsia" w:hAnsiTheme="majorHAnsi" w:cstheme="majorBidi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NoSpacing">
    <w:name w:val="No Spacing"/>
    <w:basedOn w:val="Normal"/>
    <w:uiPriority w:val="1"/>
    <w:qFormat/>
    <w:pPr>
      <w:spacing w:before="0"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Strong">
    <w:name w:val="Strong"/>
    <w:basedOn w:val="DefaultParagraphFont"/>
    <w:uiPriority w:val="1"/>
    <w:qFormat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1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pPr>
      <w:pBdr>
        <w:bottom w:val="single" w:sz="6" w:space="1" w:color="auto"/>
      </w:pBdr>
      <w:spacing w:before="0"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pPr>
      <w:pBdr>
        <w:top w:val="single" w:sz="6" w:space="1" w:color="auto"/>
      </w:pBdr>
      <w:spacing w:before="0"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Pr>
      <w:rFonts w:ascii="Arial" w:hAnsi="Arial" w:cs="Arial"/>
      <w:vanish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1"/>
    <w:rPr>
      <w:rFonts w:asciiTheme="majorHAnsi" w:eastAsiaTheme="majorEastAsia" w:hAnsiTheme="majorHAnsi" w:cstheme="majorBidi"/>
    </w:rPr>
  </w:style>
  <w:style w:type="paragraph" w:customStyle="1" w:styleId="Rightalign">
    <w:name w:val="Right align"/>
    <w:basedOn w:val="Normal"/>
    <w:uiPriority w:val="1"/>
    <w:qFormat/>
    <w:pPr>
      <w:spacing w:before="0" w:after="0"/>
      <w:jc w:val="right"/>
    </w:p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semiHidden="0" w:uiPriority="22" w:unhideWhenUsed="0" w:qFormat="1"/>
    <w:lsdException w:name="Emphasis" w:uiPriority="2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36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/>
      <w:ind w:left="72" w:right="72"/>
    </w:pPr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spacing w:before="240" w:after="240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1"/>
    <w:qFormat/>
    <w:pPr>
      <w:tabs>
        <w:tab w:val="right" w:leader="underscore" w:pos="10800"/>
      </w:tabs>
      <w:spacing w:before="360"/>
      <w:outlineLvl w:val="1"/>
    </w:pPr>
  </w:style>
  <w:style w:type="paragraph" w:styleId="Heading3">
    <w:name w:val="heading 3"/>
    <w:basedOn w:val="Normal"/>
    <w:next w:val="Normal"/>
    <w:link w:val="Heading3Char"/>
    <w:uiPriority w:val="1"/>
    <w:qFormat/>
    <w:pPr>
      <w:spacing w:before="360"/>
      <w:jc w:val="center"/>
      <w:outlineLvl w:val="2"/>
    </w:pPr>
    <w:rPr>
      <w:rFonts w:asciiTheme="majorHAnsi" w:eastAsiaTheme="majorEastAsia" w:hAnsiTheme="majorHAnsi" w:cstheme="majorBidi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NoSpacing">
    <w:name w:val="No Spacing"/>
    <w:basedOn w:val="Normal"/>
    <w:uiPriority w:val="1"/>
    <w:qFormat/>
    <w:pPr>
      <w:spacing w:before="0"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Strong">
    <w:name w:val="Strong"/>
    <w:basedOn w:val="DefaultParagraphFont"/>
    <w:uiPriority w:val="1"/>
    <w:qFormat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1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pPr>
      <w:pBdr>
        <w:bottom w:val="single" w:sz="6" w:space="1" w:color="auto"/>
      </w:pBdr>
      <w:spacing w:before="0"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pPr>
      <w:pBdr>
        <w:top w:val="single" w:sz="6" w:space="1" w:color="auto"/>
      </w:pBdr>
      <w:spacing w:before="0"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Pr>
      <w:rFonts w:ascii="Arial" w:hAnsi="Arial" w:cs="Arial"/>
      <w:vanish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1"/>
    <w:rPr>
      <w:rFonts w:asciiTheme="majorHAnsi" w:eastAsiaTheme="majorEastAsia" w:hAnsiTheme="majorHAnsi" w:cstheme="majorBidi"/>
    </w:rPr>
  </w:style>
  <w:style w:type="paragraph" w:customStyle="1" w:styleId="Rightalign">
    <w:name w:val="Right align"/>
    <w:basedOn w:val="Normal"/>
    <w:uiPriority w:val="1"/>
    <w:qFormat/>
    <w:pPr>
      <w:spacing w:before="0" w:after="0"/>
      <w:jc w:val="right"/>
    </w:p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16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eg"/><Relationship Id="rId8" Type="http://schemas.openxmlformats.org/officeDocument/2006/relationships/image" Target="media/image2.wmf"/><Relationship Id="rId9" Type="http://schemas.openxmlformats.org/officeDocument/2006/relationships/image" Target="media/image3.wmf"/><Relationship Id="rId10" Type="http://schemas.openxmlformats.org/officeDocument/2006/relationships/image" Target="media/image4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blanchette\AppData\Roaming\Microsoft\Templates\Authorization%20to%20release%20healthcare%20information%20(online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1F8DADE56334066B933348CB95B9F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40FC9F-DB7E-4EAC-B4CB-B73415C4CC91}"/>
      </w:docPartPr>
      <w:docPartBody>
        <w:p w:rsidR="001533D9" w:rsidRDefault="001533D9">
          <w:pPr>
            <w:pStyle w:val="A1F8DADE56334066B933348CB95B9F47"/>
          </w:pPr>
          <w:r>
            <w:t>[List here]</w:t>
          </w:r>
        </w:p>
      </w:docPartBody>
    </w:docPart>
    <w:docPart>
      <w:docPartPr>
        <w:name w:val="1B6CCF540CD442B4B7A42D175154F9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6C94AD-64DA-41E6-894F-57C88D0C5870}"/>
      </w:docPartPr>
      <w:docPartBody>
        <w:p w:rsidR="001533D9" w:rsidRDefault="001533D9">
          <w:pPr>
            <w:pStyle w:val="1B6CCF540CD442B4B7A42D175154F993"/>
          </w:pPr>
          <w:r>
            <w:t>[Additional information]</w:t>
          </w:r>
        </w:p>
      </w:docPartBody>
    </w:docPart>
    <w:docPart>
      <w:docPartPr>
        <w:name w:val="9CA2089576154E1C811C9E3B9902F6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8A00D5-14EC-434B-94DC-94E8DA8D9E7B}"/>
      </w:docPartPr>
      <w:docPartBody>
        <w:p w:rsidR="001533D9" w:rsidRDefault="001533D9">
          <w:pPr>
            <w:pStyle w:val="9CA2089576154E1C811C9E3B9902F602"/>
          </w:pPr>
          <w:r>
            <w:t>[Date]</w:t>
          </w:r>
        </w:p>
      </w:docPartBody>
    </w:docPart>
    <w:docPart>
      <w:docPartPr>
        <w:name w:val="C1F771EBF16A42D88D49C37DE7A5AC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4267EA-C862-436C-B218-BD5A0BAFD478}"/>
      </w:docPartPr>
      <w:docPartBody>
        <w:p w:rsidR="001533D9" w:rsidRDefault="001533D9" w:rsidP="001533D9">
          <w:pPr>
            <w:pStyle w:val="C1F771EBF16A42D88D49C37DE7A5ACB6"/>
          </w:pPr>
          <w:r>
            <w:t>[List here]</w:t>
          </w:r>
        </w:p>
      </w:docPartBody>
    </w:docPart>
    <w:docPart>
      <w:docPartPr>
        <w:name w:val="B48F9BC7523F4CCEA091D76688AEB5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72D2FF-2595-4A46-9E81-6E6D1ADAE0DF}"/>
      </w:docPartPr>
      <w:docPartBody>
        <w:p w:rsidR="001533D9" w:rsidRDefault="001533D9" w:rsidP="001533D9">
          <w:pPr>
            <w:pStyle w:val="B48F9BC7523F4CCEA091D76688AEB51F"/>
          </w:pPr>
          <w:r>
            <w:t>[Date]</w:t>
          </w:r>
        </w:p>
      </w:docPartBody>
    </w:docPart>
    <w:docPart>
      <w:docPartPr>
        <w:name w:val="7E083AA64C15452F8509FF1B250AC9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623CFB-BD1B-40A0-A7B1-455A243EDFA5}"/>
      </w:docPartPr>
      <w:docPartBody>
        <w:p w:rsidR="001533D9" w:rsidRDefault="001533D9" w:rsidP="001533D9">
          <w:pPr>
            <w:pStyle w:val="7E083AA64C15452F8509FF1B250AC902"/>
          </w:pPr>
          <w:r>
            <w:t>[Date]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3D9"/>
    <w:rsid w:val="00153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A986E0ED017405A90E81ED833359FE8">
    <w:name w:val="8A986E0ED017405A90E81ED833359FE8"/>
  </w:style>
  <w:style w:type="paragraph" w:customStyle="1" w:styleId="5A7DF33808D84B7E9546F66E4AFF0F17">
    <w:name w:val="5A7DF33808D84B7E9546F66E4AFF0F17"/>
  </w:style>
  <w:style w:type="paragraph" w:customStyle="1" w:styleId="7C9D6D2842C3496D96174B69B9149352">
    <w:name w:val="7C9D6D2842C3496D96174B69B9149352"/>
  </w:style>
  <w:style w:type="paragraph" w:customStyle="1" w:styleId="BF66E7460FD344CEA209DFB2F6E7D575">
    <w:name w:val="BF66E7460FD344CEA209DFB2F6E7D575"/>
  </w:style>
  <w:style w:type="paragraph" w:customStyle="1" w:styleId="D97A1865BA49430DB29DA680FF9171A0">
    <w:name w:val="D97A1865BA49430DB29DA680FF9171A0"/>
  </w:style>
  <w:style w:type="paragraph" w:customStyle="1" w:styleId="4EED7652437D4D1A8DD399C2D943432D">
    <w:name w:val="4EED7652437D4D1A8DD399C2D943432D"/>
  </w:style>
  <w:style w:type="paragraph" w:customStyle="1" w:styleId="47CE92E633D8468B8B95B9040D4CFA2B">
    <w:name w:val="47CE92E633D8468B8B95B9040D4CFA2B"/>
  </w:style>
  <w:style w:type="paragraph" w:customStyle="1" w:styleId="86C6DB63A17449F083A173EAC78C6521">
    <w:name w:val="86C6DB63A17449F083A173EAC78C6521"/>
  </w:style>
  <w:style w:type="paragraph" w:customStyle="1" w:styleId="1D0B204FCE75474794AEAD04CC3FFD90">
    <w:name w:val="1D0B204FCE75474794AEAD04CC3FFD90"/>
  </w:style>
  <w:style w:type="paragraph" w:customStyle="1" w:styleId="E8CB95C04DB9435ABB7A34DE8608CCA5">
    <w:name w:val="E8CB95C04DB9435ABB7A34DE8608CCA5"/>
  </w:style>
  <w:style w:type="paragraph" w:customStyle="1" w:styleId="CC77E9A752FD41C7AFBC0F05ADF0DAA7">
    <w:name w:val="CC77E9A752FD41C7AFBC0F05ADF0DAA7"/>
  </w:style>
  <w:style w:type="paragraph" w:customStyle="1" w:styleId="21555C2CF16C49E6B15DFDFACE92B598">
    <w:name w:val="21555C2CF16C49E6B15DFDFACE92B598"/>
  </w:style>
  <w:style w:type="paragraph" w:customStyle="1" w:styleId="C4D485B41B9543DDADA9473229354E80">
    <w:name w:val="C4D485B41B9543DDADA9473229354E80"/>
  </w:style>
  <w:style w:type="paragraph" w:customStyle="1" w:styleId="A1F8DADE56334066B933348CB95B9F47">
    <w:name w:val="A1F8DADE56334066B933348CB95B9F47"/>
  </w:style>
  <w:style w:type="paragraph" w:customStyle="1" w:styleId="1B6CCF540CD442B4B7A42D175154F993">
    <w:name w:val="1B6CCF540CD442B4B7A42D175154F993"/>
  </w:style>
  <w:style w:type="paragraph" w:customStyle="1" w:styleId="9CA2089576154E1C811C9E3B9902F602">
    <w:name w:val="9CA2089576154E1C811C9E3B9902F602"/>
  </w:style>
  <w:style w:type="paragraph" w:customStyle="1" w:styleId="27E11C47CAA44C3FB0B4A1053A46D244">
    <w:name w:val="27E11C47CAA44C3FB0B4A1053A46D244"/>
    <w:rsid w:val="001533D9"/>
  </w:style>
  <w:style w:type="paragraph" w:customStyle="1" w:styleId="D0343BF364D24156AB9063AC722C5883">
    <w:name w:val="D0343BF364D24156AB9063AC722C5883"/>
    <w:rsid w:val="001533D9"/>
  </w:style>
  <w:style w:type="paragraph" w:customStyle="1" w:styleId="6860CCEC3ADD42B0A318FB929438AA33">
    <w:name w:val="6860CCEC3ADD42B0A318FB929438AA33"/>
    <w:rsid w:val="001533D9"/>
  </w:style>
  <w:style w:type="paragraph" w:customStyle="1" w:styleId="20091B5A94C64087975E3099881120AA">
    <w:name w:val="20091B5A94C64087975E3099881120AA"/>
    <w:rsid w:val="001533D9"/>
  </w:style>
  <w:style w:type="paragraph" w:customStyle="1" w:styleId="F73384176440489EBFEE1955EB661575">
    <w:name w:val="F73384176440489EBFEE1955EB661575"/>
    <w:rsid w:val="001533D9"/>
  </w:style>
  <w:style w:type="paragraph" w:customStyle="1" w:styleId="B0942531854D471A8D9570CF9145E588">
    <w:name w:val="B0942531854D471A8D9570CF9145E588"/>
    <w:rsid w:val="001533D9"/>
  </w:style>
  <w:style w:type="paragraph" w:customStyle="1" w:styleId="C1F771EBF16A42D88D49C37DE7A5ACB6">
    <w:name w:val="C1F771EBF16A42D88D49C37DE7A5ACB6"/>
    <w:rsid w:val="001533D9"/>
  </w:style>
  <w:style w:type="paragraph" w:customStyle="1" w:styleId="B48F9BC7523F4CCEA091D76688AEB51F">
    <w:name w:val="B48F9BC7523F4CCEA091D76688AEB51F"/>
    <w:rsid w:val="001533D9"/>
  </w:style>
  <w:style w:type="paragraph" w:customStyle="1" w:styleId="7E083AA64C15452F8509FF1B250AC902">
    <w:name w:val="7E083AA64C15452F8509FF1B250AC902"/>
    <w:rsid w:val="001533D9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A986E0ED017405A90E81ED833359FE8">
    <w:name w:val="8A986E0ED017405A90E81ED833359FE8"/>
  </w:style>
  <w:style w:type="paragraph" w:customStyle="1" w:styleId="5A7DF33808D84B7E9546F66E4AFF0F17">
    <w:name w:val="5A7DF33808D84B7E9546F66E4AFF0F17"/>
  </w:style>
  <w:style w:type="paragraph" w:customStyle="1" w:styleId="7C9D6D2842C3496D96174B69B9149352">
    <w:name w:val="7C9D6D2842C3496D96174B69B9149352"/>
  </w:style>
  <w:style w:type="paragraph" w:customStyle="1" w:styleId="BF66E7460FD344CEA209DFB2F6E7D575">
    <w:name w:val="BF66E7460FD344CEA209DFB2F6E7D575"/>
  </w:style>
  <w:style w:type="paragraph" w:customStyle="1" w:styleId="D97A1865BA49430DB29DA680FF9171A0">
    <w:name w:val="D97A1865BA49430DB29DA680FF9171A0"/>
  </w:style>
  <w:style w:type="paragraph" w:customStyle="1" w:styleId="4EED7652437D4D1A8DD399C2D943432D">
    <w:name w:val="4EED7652437D4D1A8DD399C2D943432D"/>
  </w:style>
  <w:style w:type="paragraph" w:customStyle="1" w:styleId="47CE92E633D8468B8B95B9040D4CFA2B">
    <w:name w:val="47CE92E633D8468B8B95B9040D4CFA2B"/>
  </w:style>
  <w:style w:type="paragraph" w:customStyle="1" w:styleId="86C6DB63A17449F083A173EAC78C6521">
    <w:name w:val="86C6DB63A17449F083A173EAC78C6521"/>
  </w:style>
  <w:style w:type="paragraph" w:customStyle="1" w:styleId="1D0B204FCE75474794AEAD04CC3FFD90">
    <w:name w:val="1D0B204FCE75474794AEAD04CC3FFD90"/>
  </w:style>
  <w:style w:type="paragraph" w:customStyle="1" w:styleId="E8CB95C04DB9435ABB7A34DE8608CCA5">
    <w:name w:val="E8CB95C04DB9435ABB7A34DE8608CCA5"/>
  </w:style>
  <w:style w:type="paragraph" w:customStyle="1" w:styleId="CC77E9A752FD41C7AFBC0F05ADF0DAA7">
    <w:name w:val="CC77E9A752FD41C7AFBC0F05ADF0DAA7"/>
  </w:style>
  <w:style w:type="paragraph" w:customStyle="1" w:styleId="21555C2CF16C49E6B15DFDFACE92B598">
    <w:name w:val="21555C2CF16C49E6B15DFDFACE92B598"/>
  </w:style>
  <w:style w:type="paragraph" w:customStyle="1" w:styleId="C4D485B41B9543DDADA9473229354E80">
    <w:name w:val="C4D485B41B9543DDADA9473229354E80"/>
  </w:style>
  <w:style w:type="paragraph" w:customStyle="1" w:styleId="A1F8DADE56334066B933348CB95B9F47">
    <w:name w:val="A1F8DADE56334066B933348CB95B9F47"/>
  </w:style>
  <w:style w:type="paragraph" w:customStyle="1" w:styleId="1B6CCF540CD442B4B7A42D175154F993">
    <w:name w:val="1B6CCF540CD442B4B7A42D175154F993"/>
  </w:style>
  <w:style w:type="paragraph" w:customStyle="1" w:styleId="9CA2089576154E1C811C9E3B9902F602">
    <w:name w:val="9CA2089576154E1C811C9E3B9902F602"/>
  </w:style>
  <w:style w:type="paragraph" w:customStyle="1" w:styleId="27E11C47CAA44C3FB0B4A1053A46D244">
    <w:name w:val="27E11C47CAA44C3FB0B4A1053A46D244"/>
    <w:rsid w:val="001533D9"/>
  </w:style>
  <w:style w:type="paragraph" w:customStyle="1" w:styleId="D0343BF364D24156AB9063AC722C5883">
    <w:name w:val="D0343BF364D24156AB9063AC722C5883"/>
    <w:rsid w:val="001533D9"/>
  </w:style>
  <w:style w:type="paragraph" w:customStyle="1" w:styleId="6860CCEC3ADD42B0A318FB929438AA33">
    <w:name w:val="6860CCEC3ADD42B0A318FB929438AA33"/>
    <w:rsid w:val="001533D9"/>
  </w:style>
  <w:style w:type="paragraph" w:customStyle="1" w:styleId="20091B5A94C64087975E3099881120AA">
    <w:name w:val="20091B5A94C64087975E3099881120AA"/>
    <w:rsid w:val="001533D9"/>
  </w:style>
  <w:style w:type="paragraph" w:customStyle="1" w:styleId="F73384176440489EBFEE1955EB661575">
    <w:name w:val="F73384176440489EBFEE1955EB661575"/>
    <w:rsid w:val="001533D9"/>
  </w:style>
  <w:style w:type="paragraph" w:customStyle="1" w:styleId="B0942531854D471A8D9570CF9145E588">
    <w:name w:val="B0942531854D471A8D9570CF9145E588"/>
    <w:rsid w:val="001533D9"/>
  </w:style>
  <w:style w:type="paragraph" w:customStyle="1" w:styleId="C1F771EBF16A42D88D49C37DE7A5ACB6">
    <w:name w:val="C1F771EBF16A42D88D49C37DE7A5ACB6"/>
    <w:rsid w:val="001533D9"/>
  </w:style>
  <w:style w:type="paragraph" w:customStyle="1" w:styleId="B48F9BC7523F4CCEA091D76688AEB51F">
    <w:name w:val="B48F9BC7523F4CCEA091D76688AEB51F"/>
    <w:rsid w:val="001533D9"/>
  </w:style>
  <w:style w:type="paragraph" w:customStyle="1" w:styleId="7E083AA64C15452F8509FF1B250AC902">
    <w:name w:val="7E083AA64C15452F8509FF1B250AC902"/>
    <w:rsid w:val="001533D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1EDA33-69C1-47B9-82C1-1A1811A2F9D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B332CA-E560-8F44-9603-1BD3A1872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\Users\bblanchette\AppData\Roaming\Microsoft\Templates\Authorization to release healthcare information (online).dotx</Template>
  <TotalTime>2</TotalTime>
  <Pages>2</Pages>
  <Words>249</Words>
  <Characters>1423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Brenda L. Blanchette</dc:creator>
  <cp:keywords/>
  <cp:lastModifiedBy>Jessica</cp:lastModifiedBy>
  <cp:revision>3</cp:revision>
  <cp:lastPrinted>2016-04-05T13:11:00Z</cp:lastPrinted>
  <dcterms:created xsi:type="dcterms:W3CDTF">2016-04-11T16:14:00Z</dcterms:created>
  <dcterms:modified xsi:type="dcterms:W3CDTF">2016-04-12T15:25:00Z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TC039736599991</vt:lpwstr>
  </property>
</Properties>
</file>